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20" w:rsidRDefault="00252D20" w:rsidP="000D72F1">
      <w:pPr>
        <w:pStyle w:val="af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</w:r>
      <w:r>
        <w:pict>
          <v:group id="Group 26" o:spid="_x0000_s1026" style="width:535.65pt;height:748.8pt;mso-position-horizontal-relative:char;mso-position-vertical-relative:line" coordsize="77053,1068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wYqdJTIqfJSQFrTe1aVZum9q0qY2NozRRQIM06m06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Aip8lMip8lJAWtNPStKs3Te1aVMbG0UUUCCnU2n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YEVPkpkVPkqSi1&#10;pvatKs3Te1aVU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sgJC2t/byx+Hg0ePy&#10;IlXvXF1V45Nfx6NUBQAAAIC9tHKA9+rn0UUIYZCqa1HX9WT647KphHDQd76ZPisSFAIAAACwrVYO&#10;8F4Px3XcxpVyTcMCoSyHqfjgzA0RU+gY95/8MnqSWgEAAABgaSsHePctPsJblsWdrwBcV9D423i4&#10;s/caAAAAgPsjVFqDVz8Nrz2S6zF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C+C2kLwD179vyH&#10;UQhhmKo74cOH+sn52z8mqQoAAMAaCPAAAIC98NWzF3UqPnh1VY3fnb8ZpepGHB59t1P39/zsT+Nh&#10;YGf4gwUAAMBH++Kb40FZFoNYrqpi8vfb02aV/pfPj0e5HsuxbZHYP27z663Du79ONxpw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7glpCwAAW+fo+1ejVJyvqiZnp79PUm2uo+OXg6IsB02lc8zMvj4951jq2rKbjp/umzn3nPeT+5+9&#10;Obk6b9M2r398T1N9+wCA3SLAAwDYIzHwCWUYpipsXF3V43YICQAsJsADANgjcVVWePzoIpZjkNI0&#10;TtWhOChDaFZsVXU9CXVx2exI4v5u28fI58vn6gsV+66jKx4X++VrX4f2fcry9cZ97Wvv63uT9rGL&#10;3m++Z7c9x9aZs2IQAJhPgAcAwM769sXrOhWv6QsHuyFZe1+W+8RVYnHFotV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wX3twIAAAAMAwaP7U&#10;FzhC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width:77053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m2G+AAAA2gAAAA8AAABkcnMvZG93bnJldi54bWxET02LwjAQvQv+hzCCN00VlKUaRQRBUARd&#10;hR6HZmxrm0lJotZ/bw4Le3y87+W6M414kfOVZQWTcQKCOLe64kLB9Xc3+gHhA7LGxjIp+JCH9arf&#10;W2Kq7ZvP9LqEQsQQ9ikqKENoUyl9XpJBP7YtceTu1hkMEbpCaofvGG4aOU2SuTRYcWwosaVtSXl9&#10;eRoFN6zr++MwP2TheNrN9N5NdOaUGg66zQJEoC78i//ce60gbo1X4g2Qq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oNm2G+AAAA2gAAAA8AAAAAAAAAAAAAAAAAnwIAAGRy&#10;cy9kb3ducmV2LnhtbFBLBQYAAAAABAAEAPcAAACKAwAAAAA=&#10;">
              <v:imagedata r:id="rId8" o:title=""/>
            </v:shape>
            <v:shape id="Picture 10" o:spid="_x0000_s1028" type="#_x0000_t75" style="position:absolute;width:77053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tPN3EAAAA2wAAAA8AAABkcnMvZG93bnJldi54bWxEj09rAjEQxe8Fv0MYobeatdBStkYp4p8e&#10;SqEq9Tpsxs3azWSbpLp+e+dQ8DbDe/Pebyaz3rfqRDE1gQ2MRwUo4irYhmsDu+3y4QVUysgW28Bk&#10;4EIJZtPB3QRLG878RadNrpWEcCrRgMu5K7VOlSOPaRQ6YtEOIXrMssZa24hnCfetfiyKZ+2xYWlw&#10;2NHcUfWz+fMGGv61+5Rcu/58WuiPrL+P8bgy5n7Yv72CytTnm/n/+t0KvtDLLzKAn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tPN3EAAAA2wAAAA8AAAAAAAAAAAAAAAAA&#10;nwIAAGRycy9kb3ducmV2LnhtbFBLBQYAAAAABAAEAPcAAACQAwAAAAA=&#10;">
              <v:imagedata r:id="rId9" o:title=""/>
            </v:shape>
            <w10:wrap type="none"/>
            <w10:anchorlock/>
          </v:group>
        </w:pict>
      </w:r>
    </w:p>
    <w:p w:rsidR="00252D20" w:rsidRDefault="00252D20" w:rsidP="000D72F1">
      <w:pPr>
        <w:pStyle w:val="af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017F2" w:rsidRDefault="006017F2" w:rsidP="00E73F69">
      <w:pPr>
        <w:ind w:left="5103"/>
        <w:rPr>
          <w:bCs/>
          <w:sz w:val="28"/>
          <w:szCs w:val="28"/>
          <w:lang w:val="ru-RU"/>
        </w:rPr>
      </w:pPr>
      <w:bookmarkStart w:id="0" w:name="_GoBack"/>
      <w:bookmarkEnd w:id="0"/>
    </w:p>
    <w:p w:rsidR="006017F2" w:rsidRDefault="006017F2" w:rsidP="00E73F69">
      <w:pPr>
        <w:ind w:left="5103"/>
        <w:rPr>
          <w:bCs/>
          <w:sz w:val="28"/>
          <w:szCs w:val="28"/>
          <w:lang w:val="ru-RU"/>
        </w:rPr>
      </w:pPr>
    </w:p>
    <w:p w:rsidR="006017F2" w:rsidRDefault="006017F2" w:rsidP="00E73F69">
      <w:pPr>
        <w:ind w:left="5103"/>
        <w:rPr>
          <w:bCs/>
          <w:sz w:val="28"/>
          <w:szCs w:val="28"/>
          <w:lang w:val="ru-RU"/>
        </w:rPr>
      </w:pPr>
    </w:p>
    <w:p w:rsidR="00E73F69" w:rsidRPr="002200EF" w:rsidRDefault="00E73F69" w:rsidP="00E73F69">
      <w:pPr>
        <w:ind w:left="510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№ 1</w:t>
      </w:r>
    </w:p>
    <w:p w:rsidR="00E73F69" w:rsidRPr="002200EF" w:rsidRDefault="00E73F69" w:rsidP="00E73F69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 xml:space="preserve">к приказу </w:t>
      </w:r>
      <w:r>
        <w:rPr>
          <w:bCs/>
          <w:sz w:val="28"/>
          <w:szCs w:val="28"/>
          <w:lang w:val="ru-RU"/>
        </w:rPr>
        <w:t>МБДОУ № 19 г. Азова</w:t>
      </w:r>
    </w:p>
    <w:p w:rsidR="00E73F69" w:rsidRPr="003B043A" w:rsidRDefault="00E73F69" w:rsidP="00E73F69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от</w:t>
      </w:r>
      <w:r w:rsidR="008E170F">
        <w:rPr>
          <w:bCs/>
          <w:sz w:val="28"/>
          <w:szCs w:val="28"/>
          <w:lang w:val="ru-RU"/>
        </w:rPr>
        <w:t xml:space="preserve"> 12.01.2018 №  18</w:t>
      </w:r>
    </w:p>
    <w:p w:rsidR="00AD7537" w:rsidRDefault="00AD7537" w:rsidP="0039441D">
      <w:pPr>
        <w:jc w:val="center"/>
        <w:rPr>
          <w:sz w:val="28"/>
          <w:szCs w:val="28"/>
          <w:lang w:val="ru-RU"/>
        </w:rPr>
      </w:pPr>
    </w:p>
    <w:p w:rsidR="00B10068" w:rsidRDefault="009C4D1D" w:rsidP="003944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200EF">
        <w:rPr>
          <w:sz w:val="28"/>
          <w:szCs w:val="28"/>
          <w:lang w:val="ru-RU"/>
        </w:rPr>
        <w:t>еречень лиц</w:t>
      </w:r>
      <w:r>
        <w:rPr>
          <w:sz w:val="28"/>
          <w:szCs w:val="28"/>
          <w:lang w:val="ru-RU"/>
        </w:rPr>
        <w:t>, ответственных</w:t>
      </w:r>
      <w:r w:rsidRPr="002200EF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доступ </w:t>
      </w:r>
      <w:r w:rsidR="00A37049">
        <w:rPr>
          <w:sz w:val="28"/>
          <w:szCs w:val="28"/>
          <w:lang w:val="ru-RU"/>
        </w:rPr>
        <w:t>в</w:t>
      </w:r>
      <w:r w:rsidRPr="002200EF">
        <w:rPr>
          <w:sz w:val="28"/>
          <w:szCs w:val="28"/>
          <w:lang w:val="ru-RU"/>
        </w:rPr>
        <w:t xml:space="preserve"> помещения, </w:t>
      </w:r>
      <w:r>
        <w:rPr>
          <w:sz w:val="28"/>
          <w:szCs w:val="28"/>
          <w:lang w:val="ru-RU"/>
        </w:rPr>
        <w:br/>
      </w:r>
      <w:r w:rsidRPr="002200EF">
        <w:rPr>
          <w:sz w:val="28"/>
          <w:szCs w:val="28"/>
          <w:lang w:val="ru-RU"/>
        </w:rPr>
        <w:t>в которых обрабатываются персональные данные</w:t>
      </w:r>
    </w:p>
    <w:p w:rsidR="00AD7537" w:rsidRDefault="00AD7537" w:rsidP="0039441D">
      <w:pPr>
        <w:jc w:val="center"/>
        <w:rPr>
          <w:sz w:val="28"/>
          <w:szCs w:val="28"/>
          <w:lang w:val="ru-RU"/>
        </w:rPr>
      </w:pP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969"/>
      </w:tblGrid>
      <w:tr w:rsidR="00AD7537" w:rsidRPr="00BB24AA" w:rsidTr="00620F46">
        <w:tc>
          <w:tcPr>
            <w:tcW w:w="2235" w:type="dxa"/>
            <w:vAlign w:val="center"/>
          </w:tcPr>
          <w:p w:rsidR="00AD7537" w:rsidRPr="00620F46" w:rsidRDefault="00AD7537" w:rsidP="00786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0F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 кабинета</w:t>
            </w:r>
          </w:p>
        </w:tc>
        <w:tc>
          <w:tcPr>
            <w:tcW w:w="3827" w:type="dxa"/>
            <w:vAlign w:val="center"/>
          </w:tcPr>
          <w:p w:rsidR="00AD7537" w:rsidRPr="00BB24AA" w:rsidRDefault="00AD7537" w:rsidP="00786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Фамили</w:t>
            </w:r>
            <w:r w:rsidRPr="00BB24AA">
              <w:rPr>
                <w:rFonts w:ascii="Times New Roman" w:eastAsia="Calibri" w:hAnsi="Times New Roman" w:cs="Times New Roman"/>
                <w:sz w:val="24"/>
                <w:szCs w:val="24"/>
              </w:rPr>
              <w:t>я, имя, отчество ответственного</w:t>
            </w:r>
          </w:p>
        </w:tc>
        <w:tc>
          <w:tcPr>
            <w:tcW w:w="3969" w:type="dxa"/>
            <w:vAlign w:val="center"/>
          </w:tcPr>
          <w:p w:rsidR="00AD7537" w:rsidRPr="00BB24AA" w:rsidRDefault="00AD7537" w:rsidP="00786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4AA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AD7537" w:rsidRPr="00AD7537" w:rsidTr="00620F46">
        <w:tc>
          <w:tcPr>
            <w:tcW w:w="2235" w:type="dxa"/>
            <w:vAlign w:val="center"/>
          </w:tcPr>
          <w:p w:rsidR="00AD7537" w:rsidRPr="00AD7537" w:rsidRDefault="00AD7537" w:rsidP="00AD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5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vAlign w:val="center"/>
          </w:tcPr>
          <w:p w:rsidR="00AD7537" w:rsidRPr="00AD7537" w:rsidRDefault="00AD7537" w:rsidP="00AD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5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vAlign w:val="center"/>
          </w:tcPr>
          <w:p w:rsidR="00AD7537" w:rsidRPr="00AD7537" w:rsidRDefault="00AD7537" w:rsidP="00AD7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75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D72F1" w:rsidRPr="00BB24AA" w:rsidTr="00620F46">
        <w:tc>
          <w:tcPr>
            <w:tcW w:w="2235" w:type="dxa"/>
            <w:vAlign w:val="center"/>
          </w:tcPr>
          <w:p w:rsidR="000D72F1" w:rsidRPr="000D72F1" w:rsidRDefault="000D72F1" w:rsidP="00786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0D72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абинет заведующего</w:t>
            </w:r>
          </w:p>
        </w:tc>
        <w:tc>
          <w:tcPr>
            <w:tcW w:w="3827" w:type="dxa"/>
            <w:vAlign w:val="center"/>
          </w:tcPr>
          <w:p w:rsidR="000D72F1" w:rsidRPr="000D72F1" w:rsidRDefault="000D72F1" w:rsidP="00786B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2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Левченко Татьяна Николаевна</w:t>
            </w:r>
          </w:p>
        </w:tc>
        <w:tc>
          <w:tcPr>
            <w:tcW w:w="3969" w:type="dxa"/>
            <w:vAlign w:val="center"/>
          </w:tcPr>
          <w:p w:rsidR="000D72F1" w:rsidRPr="000D72F1" w:rsidRDefault="000D72F1" w:rsidP="00786B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72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 ДОУ</w:t>
            </w:r>
          </w:p>
        </w:tc>
      </w:tr>
      <w:tr w:rsidR="00AD7537" w:rsidRPr="00252D20" w:rsidTr="00620F46">
        <w:tc>
          <w:tcPr>
            <w:tcW w:w="2235" w:type="dxa"/>
            <w:vAlign w:val="center"/>
          </w:tcPr>
          <w:p w:rsidR="00AD7537" w:rsidRPr="00620F46" w:rsidRDefault="00620F46" w:rsidP="00786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Медицинский кабинет</w:t>
            </w:r>
          </w:p>
        </w:tc>
        <w:tc>
          <w:tcPr>
            <w:tcW w:w="3827" w:type="dxa"/>
            <w:vAlign w:val="center"/>
          </w:tcPr>
          <w:p w:rsidR="00AD7537" w:rsidRPr="00620F46" w:rsidRDefault="00E73F69" w:rsidP="00786BB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Терещенко Анна Андреевна</w:t>
            </w:r>
          </w:p>
        </w:tc>
        <w:tc>
          <w:tcPr>
            <w:tcW w:w="3969" w:type="dxa"/>
            <w:vAlign w:val="center"/>
          </w:tcPr>
          <w:p w:rsidR="00AD7537" w:rsidRPr="00620F46" w:rsidRDefault="000D72F1" w:rsidP="00786B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="00E73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едицинская сестра</w:t>
            </w:r>
            <w:r w:rsidR="008E17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МБУЗ ГБ г. Азова</w:t>
            </w:r>
          </w:p>
        </w:tc>
      </w:tr>
      <w:tr w:rsidR="00AD7537" w:rsidRPr="00BB24AA" w:rsidTr="00620F46">
        <w:tc>
          <w:tcPr>
            <w:tcW w:w="2235" w:type="dxa"/>
            <w:vAlign w:val="center"/>
          </w:tcPr>
          <w:p w:rsidR="00620F46" w:rsidRPr="00620F46" w:rsidRDefault="00E73F69" w:rsidP="00786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Бухгалтерия </w:t>
            </w:r>
          </w:p>
        </w:tc>
        <w:tc>
          <w:tcPr>
            <w:tcW w:w="3827" w:type="dxa"/>
            <w:vAlign w:val="center"/>
          </w:tcPr>
          <w:p w:rsidR="00AD7537" w:rsidRPr="00620F46" w:rsidRDefault="008E170F" w:rsidP="00786BB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Бондаренко Светлана  Викторовна</w:t>
            </w:r>
          </w:p>
        </w:tc>
        <w:tc>
          <w:tcPr>
            <w:tcW w:w="3969" w:type="dxa"/>
            <w:vAlign w:val="center"/>
          </w:tcPr>
          <w:p w:rsidR="00AD7537" w:rsidRPr="00620F46" w:rsidRDefault="00E73F69" w:rsidP="00786B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AD7537" w:rsidRPr="00BB24AA" w:rsidTr="00620F46">
        <w:tc>
          <w:tcPr>
            <w:tcW w:w="2235" w:type="dxa"/>
            <w:vAlign w:val="center"/>
          </w:tcPr>
          <w:p w:rsidR="00620F46" w:rsidRPr="00620F46" w:rsidRDefault="00E73F69" w:rsidP="00786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Бухгалтерия</w:t>
            </w:r>
          </w:p>
        </w:tc>
        <w:tc>
          <w:tcPr>
            <w:tcW w:w="3827" w:type="dxa"/>
            <w:vAlign w:val="center"/>
          </w:tcPr>
          <w:p w:rsidR="00AD7537" w:rsidRPr="00620F46" w:rsidRDefault="00E73F69" w:rsidP="00786B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Васил</w:t>
            </w:r>
            <w:r w:rsidR="008E17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инко Юлия Юрьевна</w:t>
            </w:r>
          </w:p>
        </w:tc>
        <w:tc>
          <w:tcPr>
            <w:tcW w:w="3969" w:type="dxa"/>
            <w:vAlign w:val="center"/>
          </w:tcPr>
          <w:p w:rsidR="00AD7537" w:rsidRPr="00620F46" w:rsidRDefault="000D72F1" w:rsidP="00786BB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</w:tr>
      <w:tr w:rsidR="00AD7537" w:rsidRPr="00BB24AA" w:rsidTr="00620F46">
        <w:tc>
          <w:tcPr>
            <w:tcW w:w="2235" w:type="dxa"/>
          </w:tcPr>
          <w:p w:rsidR="00AD7537" w:rsidRPr="00BB24AA" w:rsidRDefault="00AD7537" w:rsidP="00786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7537" w:rsidRPr="00BB24AA" w:rsidRDefault="00AD7537" w:rsidP="00786B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7537" w:rsidRPr="00BB24AA" w:rsidRDefault="00AD7537" w:rsidP="00AD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7537" w:rsidRDefault="00AD7537" w:rsidP="0039441D">
      <w:pPr>
        <w:rPr>
          <w:sz w:val="26"/>
          <w:lang w:val="ru-RU"/>
        </w:rPr>
      </w:pPr>
    </w:p>
    <w:p w:rsidR="00AD7537" w:rsidRDefault="00AD7537" w:rsidP="0039441D">
      <w:pPr>
        <w:rPr>
          <w:sz w:val="26"/>
          <w:lang w:val="ru-RU"/>
        </w:rPr>
      </w:pPr>
    </w:p>
    <w:p w:rsidR="0026664F" w:rsidRPr="00172A72" w:rsidRDefault="0026664F" w:rsidP="0039441D">
      <w:pPr>
        <w:rPr>
          <w:sz w:val="26"/>
          <w:lang w:val="ru-RU"/>
        </w:rPr>
        <w:sectPr w:rsidR="0026664F" w:rsidRPr="00172A72" w:rsidSect="00252D20">
          <w:headerReference w:type="even" r:id="rId10"/>
          <w:headerReference w:type="default" r:id="rId11"/>
          <w:pgSz w:w="11907" w:h="16840" w:code="9"/>
          <w:pgMar w:top="1134" w:right="567" w:bottom="1134" w:left="709" w:header="397" w:footer="0" w:gutter="0"/>
          <w:pgNumType w:start="1"/>
          <w:cols w:space="720"/>
          <w:titlePg/>
          <w:docGrid w:linePitch="272"/>
        </w:sectPr>
      </w:pPr>
    </w:p>
    <w:p w:rsidR="002200EF" w:rsidRPr="002200EF" w:rsidRDefault="002200EF" w:rsidP="0039441D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lastRenderedPageBreak/>
        <w:t>Приложение № 2</w:t>
      </w:r>
    </w:p>
    <w:p w:rsidR="002200EF" w:rsidRPr="002200EF" w:rsidRDefault="00BC1B11" w:rsidP="0039441D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 xml:space="preserve">к приказу </w:t>
      </w:r>
      <w:r w:rsidR="00E73F69">
        <w:rPr>
          <w:bCs/>
          <w:sz w:val="28"/>
          <w:szCs w:val="28"/>
          <w:lang w:val="ru-RU"/>
        </w:rPr>
        <w:t>МБДОУ № 19 г. Азова</w:t>
      </w:r>
    </w:p>
    <w:p w:rsidR="002200EF" w:rsidRPr="003B043A" w:rsidRDefault="002200EF" w:rsidP="0039441D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от</w:t>
      </w:r>
      <w:r w:rsidR="00AE1D7C">
        <w:rPr>
          <w:bCs/>
          <w:sz w:val="28"/>
          <w:szCs w:val="28"/>
          <w:lang w:val="ru-RU"/>
        </w:rPr>
        <w:t xml:space="preserve"> 05.03.2018 №  45</w:t>
      </w: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B10068" w:rsidRPr="00620F46" w:rsidRDefault="00B10068" w:rsidP="0039441D">
      <w:pPr>
        <w:jc w:val="center"/>
        <w:rPr>
          <w:b/>
          <w:sz w:val="28"/>
          <w:szCs w:val="28"/>
          <w:lang w:val="ru-RU"/>
        </w:rPr>
      </w:pPr>
      <w:r w:rsidRPr="00620F46">
        <w:rPr>
          <w:b/>
          <w:sz w:val="28"/>
          <w:szCs w:val="28"/>
          <w:lang w:val="ru-RU"/>
        </w:rPr>
        <w:t>Порядок</w:t>
      </w:r>
    </w:p>
    <w:p w:rsidR="00B10068" w:rsidRPr="00620F46" w:rsidRDefault="00B10068" w:rsidP="0039441D">
      <w:pPr>
        <w:jc w:val="center"/>
        <w:rPr>
          <w:b/>
          <w:sz w:val="28"/>
          <w:szCs w:val="28"/>
          <w:lang w:val="ru-RU"/>
        </w:rPr>
      </w:pPr>
      <w:r w:rsidRPr="00620F46">
        <w:rPr>
          <w:b/>
          <w:sz w:val="28"/>
          <w:szCs w:val="28"/>
          <w:lang w:val="ru-RU"/>
        </w:rPr>
        <w:t xml:space="preserve">доступа </w:t>
      </w:r>
      <w:r w:rsidR="00D2655E" w:rsidRPr="00620F46">
        <w:rPr>
          <w:b/>
          <w:sz w:val="28"/>
          <w:szCs w:val="28"/>
          <w:lang w:val="ru-RU"/>
        </w:rPr>
        <w:t>работников</w:t>
      </w:r>
      <w:r w:rsidRPr="00620F46">
        <w:rPr>
          <w:b/>
          <w:sz w:val="28"/>
          <w:szCs w:val="28"/>
          <w:lang w:val="ru-RU"/>
        </w:rPr>
        <w:t xml:space="preserve"> </w:t>
      </w:r>
      <w:r w:rsidR="00E73F69">
        <w:rPr>
          <w:b/>
          <w:sz w:val="28"/>
          <w:szCs w:val="28"/>
          <w:lang w:val="ru-RU"/>
        </w:rPr>
        <w:t>МБ</w:t>
      </w:r>
      <w:r w:rsidR="00E73F69">
        <w:rPr>
          <w:b/>
          <w:bCs/>
          <w:sz w:val="28"/>
          <w:szCs w:val="28"/>
          <w:lang w:val="ru-RU"/>
        </w:rPr>
        <w:t>ДОУ № 19 г. Азова</w:t>
      </w:r>
      <w:r w:rsidR="00620F46" w:rsidRPr="00620F46">
        <w:rPr>
          <w:b/>
          <w:bCs/>
          <w:sz w:val="28"/>
          <w:szCs w:val="28"/>
          <w:lang w:val="ru-RU"/>
        </w:rPr>
        <w:t xml:space="preserve"> </w:t>
      </w:r>
      <w:r w:rsidRPr="00620F46">
        <w:rPr>
          <w:b/>
          <w:sz w:val="28"/>
          <w:szCs w:val="28"/>
          <w:lang w:val="ru-RU"/>
        </w:rPr>
        <w:t xml:space="preserve">в помещения, </w:t>
      </w:r>
      <w:r w:rsidR="00C36F3C" w:rsidRPr="00620F46">
        <w:rPr>
          <w:b/>
          <w:sz w:val="28"/>
          <w:szCs w:val="28"/>
          <w:lang w:val="ru-RU"/>
        </w:rPr>
        <w:br/>
      </w:r>
      <w:r w:rsidRPr="00620F46">
        <w:rPr>
          <w:b/>
          <w:sz w:val="28"/>
          <w:szCs w:val="28"/>
          <w:lang w:val="ru-RU"/>
        </w:rPr>
        <w:t>в которых ведется обработка персональных данных</w:t>
      </w:r>
    </w:p>
    <w:p w:rsidR="00B10068" w:rsidRPr="00620F46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 xml:space="preserve">Доступ </w:t>
      </w:r>
      <w:r w:rsidR="00D2655E">
        <w:rPr>
          <w:sz w:val="28"/>
          <w:szCs w:val="28"/>
          <w:lang w:val="ru-RU"/>
        </w:rPr>
        <w:t>работников</w:t>
      </w:r>
      <w:r w:rsidRPr="002200EF">
        <w:rPr>
          <w:sz w:val="28"/>
          <w:szCs w:val="28"/>
          <w:lang w:val="ru-RU"/>
        </w:rPr>
        <w:t xml:space="preserve"> </w:t>
      </w:r>
      <w:r w:rsidR="00E73F69">
        <w:rPr>
          <w:sz w:val="28"/>
          <w:szCs w:val="28"/>
          <w:lang w:val="ru-RU"/>
        </w:rPr>
        <w:t>МБ</w:t>
      </w:r>
      <w:r w:rsidR="00E73F69">
        <w:rPr>
          <w:bCs/>
          <w:sz w:val="28"/>
          <w:szCs w:val="28"/>
          <w:lang w:val="ru-RU"/>
        </w:rPr>
        <w:t>ДОУ № 19 г. Азова</w:t>
      </w:r>
      <w:r w:rsidR="00620F46" w:rsidRPr="00620F46">
        <w:rPr>
          <w:bCs/>
          <w:sz w:val="28"/>
          <w:szCs w:val="28"/>
          <w:lang w:val="ru-RU"/>
        </w:rPr>
        <w:t xml:space="preserve"> </w:t>
      </w:r>
      <w:r w:rsidR="00E73F69">
        <w:rPr>
          <w:sz w:val="28"/>
          <w:szCs w:val="28"/>
          <w:lang w:val="ru-RU"/>
        </w:rPr>
        <w:t>(далее – ДОУ</w:t>
      </w:r>
      <w:r w:rsidRPr="002200EF">
        <w:rPr>
          <w:sz w:val="28"/>
          <w:szCs w:val="28"/>
          <w:lang w:val="ru-RU"/>
        </w:rPr>
        <w:t xml:space="preserve">) в помещения, в которых ведется обработка персональных данных, осуществляется </w:t>
      </w:r>
      <w:r w:rsidR="00D2655E">
        <w:rPr>
          <w:sz w:val="28"/>
          <w:szCs w:val="28"/>
          <w:lang w:val="ru-RU"/>
        </w:rPr>
        <w:t>в целях</w:t>
      </w:r>
      <w:r w:rsidRPr="002200EF">
        <w:rPr>
          <w:sz w:val="28"/>
          <w:szCs w:val="28"/>
          <w:lang w:val="ru-RU"/>
        </w:rPr>
        <w:t xml:space="preserve"> обеспечения безопасности персональных данных.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2.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Для помещений, в которых обрабатываются персональные данные</w:t>
      </w:r>
      <w:r w:rsidR="009C4D1D">
        <w:rPr>
          <w:sz w:val="28"/>
          <w:szCs w:val="28"/>
          <w:lang w:val="ru-RU"/>
        </w:rPr>
        <w:t xml:space="preserve"> (далее </w:t>
      </w:r>
      <w:r w:rsidRPr="002200EF">
        <w:rPr>
          <w:sz w:val="28"/>
          <w:szCs w:val="28"/>
          <w:lang w:val="ru-RU"/>
        </w:rPr>
        <w:t xml:space="preserve">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3.</w:t>
      </w:r>
      <w:r w:rsidRPr="002200EF">
        <w:rPr>
          <w:rFonts w:cs="ArialMT"/>
          <w:sz w:val="28"/>
          <w:szCs w:val="28"/>
        </w:rPr>
        <w:t> </w:t>
      </w:r>
      <w:r w:rsidR="009C4D1D">
        <w:rPr>
          <w:rFonts w:cs="ArialMT"/>
          <w:sz w:val="28"/>
          <w:szCs w:val="28"/>
          <w:lang w:val="ru-RU"/>
        </w:rPr>
        <w:t>Право самостоятельного входа в П</w:t>
      </w:r>
      <w:r w:rsidRPr="002200EF">
        <w:rPr>
          <w:rFonts w:cs="ArialMT"/>
          <w:sz w:val="28"/>
          <w:szCs w:val="28"/>
          <w:lang w:val="ru-RU"/>
        </w:rPr>
        <w:t xml:space="preserve">омещения имеют </w:t>
      </w:r>
      <w:r w:rsidR="00D2655E">
        <w:rPr>
          <w:rFonts w:cs="ArialMT"/>
          <w:sz w:val="28"/>
          <w:szCs w:val="28"/>
          <w:lang w:val="ru-RU"/>
        </w:rPr>
        <w:t>работники</w:t>
      </w:r>
      <w:r w:rsidRPr="002200EF">
        <w:rPr>
          <w:rFonts w:cs="ArialMT"/>
          <w:sz w:val="28"/>
          <w:szCs w:val="28"/>
          <w:lang w:val="ru-RU"/>
        </w:rPr>
        <w:t>, непосредственно работающие в этих помещениях и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4.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Иные лица допускаются в Помещения по согласованию с </w:t>
      </w:r>
      <w:r w:rsidR="00620F46" w:rsidRPr="00620F46">
        <w:rPr>
          <w:rFonts w:cs="ArialMT"/>
          <w:sz w:val="28"/>
          <w:szCs w:val="28"/>
          <w:lang w:val="ru-RU"/>
        </w:rPr>
        <w:t>заведующ</w:t>
      </w:r>
      <w:r w:rsidR="00E73F69">
        <w:rPr>
          <w:rFonts w:cs="ArialMT"/>
          <w:sz w:val="28"/>
          <w:szCs w:val="28"/>
          <w:lang w:val="ru-RU"/>
        </w:rPr>
        <w:t>им</w:t>
      </w:r>
      <w:r w:rsidR="00620F46">
        <w:rPr>
          <w:rFonts w:cs="ArialMT"/>
          <w:b/>
          <w:sz w:val="28"/>
          <w:szCs w:val="28"/>
          <w:lang w:val="ru-RU"/>
        </w:rPr>
        <w:t xml:space="preserve"> </w:t>
      </w:r>
      <w:r w:rsidR="00E73F69">
        <w:rPr>
          <w:sz w:val="28"/>
          <w:szCs w:val="28"/>
          <w:lang w:val="ru-RU"/>
        </w:rPr>
        <w:t>ДОУ</w:t>
      </w:r>
      <w:r w:rsidRPr="002200EF">
        <w:rPr>
          <w:rFonts w:cs="ArialMT"/>
          <w:sz w:val="28"/>
          <w:szCs w:val="28"/>
          <w:lang w:val="ru-RU"/>
        </w:rPr>
        <w:t xml:space="preserve">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2200EF">
        <w:rPr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 xml:space="preserve">и в сопровождении лиц, работающих в этих Помещениях.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5.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Помещения по окончании рабочего дня должны закрываться на ключ</w:t>
      </w:r>
      <w:r w:rsidR="00565BE6">
        <w:rPr>
          <w:sz w:val="28"/>
          <w:szCs w:val="28"/>
          <w:lang w:val="ru-RU"/>
        </w:rPr>
        <w:t>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6.</w:t>
      </w:r>
      <w:r w:rsidRPr="002200EF">
        <w:rPr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Вскрытие и закрытие Помещений производится лицами, имеющими право доступа.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65BE6">
        <w:rPr>
          <w:rFonts w:cs="ArialMT"/>
          <w:sz w:val="28"/>
          <w:szCs w:val="28"/>
          <w:lang w:val="ru-RU"/>
        </w:rPr>
        <w:t>7.</w:t>
      </w:r>
      <w:r w:rsidRPr="00565BE6">
        <w:rPr>
          <w:rFonts w:cs="ArialMT"/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8.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Перед закрытием Помещений по окончании рабочего дня, лица, имеющие право доступа в помещения, обязаны: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убрать материальные носители персональных данных </w:t>
      </w:r>
      <w:r w:rsidR="00B10068" w:rsidRPr="00565BE6">
        <w:rPr>
          <w:rFonts w:cs="ArialMT"/>
          <w:sz w:val="28"/>
          <w:szCs w:val="28"/>
          <w:lang w:val="ru-RU"/>
        </w:rPr>
        <w:t>в шкафы</w:t>
      </w:r>
      <w:r w:rsidR="00565BE6">
        <w:rPr>
          <w:rFonts w:cs="ArialMT"/>
          <w:sz w:val="28"/>
          <w:szCs w:val="28"/>
          <w:lang w:val="ru-RU"/>
        </w:rPr>
        <w:t xml:space="preserve"> или сейфы и</w:t>
      </w:r>
      <w:r w:rsidR="00B10068" w:rsidRPr="002200EF">
        <w:rPr>
          <w:rFonts w:cs="ArialMT"/>
          <w:sz w:val="28"/>
          <w:szCs w:val="28"/>
          <w:lang w:val="ru-RU"/>
        </w:rPr>
        <w:t xml:space="preserve"> закрыть</w:t>
      </w:r>
      <w:r w:rsidR="00565BE6">
        <w:rPr>
          <w:rFonts w:cs="ArialMT"/>
          <w:sz w:val="28"/>
          <w:szCs w:val="28"/>
          <w:lang w:val="ru-RU"/>
        </w:rPr>
        <w:t xml:space="preserve"> их</w:t>
      </w:r>
      <w:r w:rsidR="00B10068" w:rsidRPr="002200EF">
        <w:rPr>
          <w:rFonts w:cs="ArialMT"/>
          <w:sz w:val="28"/>
          <w:szCs w:val="28"/>
          <w:lang w:val="ru-RU"/>
        </w:rPr>
        <w:t>;</w:t>
      </w:r>
      <w:r w:rsidR="00C36F3C">
        <w:rPr>
          <w:rFonts w:cs="ArialMT"/>
          <w:sz w:val="28"/>
          <w:szCs w:val="28"/>
          <w:lang w:val="ru-RU"/>
        </w:rPr>
        <w:t xml:space="preserve">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закрыть окна.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9.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Перед открытием Помещений лица, имеющие право доступа в помещения, обязаны: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провести внешний осмотр с целью установления целостности двери и замка;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откры</w:t>
      </w:r>
      <w:r w:rsidR="00565BE6">
        <w:rPr>
          <w:rFonts w:cs="ArialMT"/>
          <w:sz w:val="28"/>
          <w:szCs w:val="28"/>
          <w:lang w:val="ru-RU"/>
        </w:rPr>
        <w:t>ть дверь и осмотреть Помещение</w:t>
      </w:r>
      <w:r w:rsidR="00B10068" w:rsidRPr="002200EF">
        <w:rPr>
          <w:rFonts w:cs="ArialMT"/>
          <w:sz w:val="28"/>
          <w:szCs w:val="28"/>
          <w:lang w:val="ru-RU"/>
        </w:rPr>
        <w:t>, где хранятся материальные носители.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10.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При обнаружении неисправности двери и запирающих устройств необходимо: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не вскрывая Помещение, доложить непосредственному руководителю;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lastRenderedPageBreak/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в присутствии лица, ответственного за организацию обработки персональных данных</w:t>
      </w:r>
      <w:r w:rsidR="00E074AC">
        <w:rPr>
          <w:rFonts w:cs="ArialMT"/>
          <w:sz w:val="28"/>
          <w:szCs w:val="28"/>
          <w:lang w:val="ru-RU"/>
        </w:rPr>
        <w:t>,</w:t>
      </w:r>
      <w:r w:rsidR="00B10068" w:rsidRPr="002200EF">
        <w:rPr>
          <w:rFonts w:cs="ArialMT"/>
          <w:sz w:val="28"/>
          <w:szCs w:val="28"/>
          <w:lang w:val="ru-RU"/>
        </w:rPr>
        <w:t xml:space="preserve"> и непосредственного руководителя, вскрыть Помещение и осмотреть его;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составить акт о выявленных нарушениях и передать его</w:t>
      </w:r>
      <w:r w:rsidR="00620F46">
        <w:rPr>
          <w:rFonts w:cs="ArialMT"/>
          <w:b/>
          <w:sz w:val="28"/>
          <w:szCs w:val="28"/>
          <w:lang w:val="ru-RU"/>
        </w:rPr>
        <w:t xml:space="preserve"> </w:t>
      </w:r>
      <w:r w:rsidR="00A37049" w:rsidRPr="002200EF">
        <w:rPr>
          <w:rFonts w:cs="ArialMT"/>
          <w:sz w:val="28"/>
          <w:szCs w:val="28"/>
          <w:lang w:val="ru-RU"/>
        </w:rPr>
        <w:t xml:space="preserve"> </w:t>
      </w:r>
      <w:r w:rsidR="00E73F69">
        <w:rPr>
          <w:rFonts w:cs="ArialMT"/>
          <w:bCs/>
          <w:sz w:val="28"/>
          <w:szCs w:val="28"/>
          <w:lang w:val="ru-RU"/>
        </w:rPr>
        <w:t>заведующему</w:t>
      </w:r>
      <w:r w:rsidR="00620F46">
        <w:rPr>
          <w:rFonts w:cs="ArialMT"/>
          <w:bCs/>
          <w:sz w:val="28"/>
          <w:szCs w:val="28"/>
          <w:lang w:val="ru-RU"/>
        </w:rPr>
        <w:t xml:space="preserve"> </w:t>
      </w:r>
      <w:r w:rsidR="00E73F69">
        <w:rPr>
          <w:sz w:val="28"/>
          <w:szCs w:val="28"/>
          <w:lang w:val="ru-RU"/>
        </w:rPr>
        <w:t>ДОУ</w:t>
      </w:r>
      <w:r w:rsidR="00B10068" w:rsidRPr="002200EF">
        <w:rPr>
          <w:rFonts w:cs="ArialMT"/>
          <w:sz w:val="28"/>
          <w:szCs w:val="28"/>
          <w:lang w:val="ru-RU"/>
        </w:rPr>
        <w:t xml:space="preserve"> для </w:t>
      </w:r>
      <w:r w:rsidR="009C4D1D">
        <w:rPr>
          <w:rFonts w:cs="ArialMT"/>
          <w:sz w:val="28"/>
          <w:szCs w:val="28"/>
          <w:lang w:val="ru-RU"/>
        </w:rPr>
        <w:t>проведения</w:t>
      </w:r>
      <w:r w:rsidR="00B10068" w:rsidRPr="002200EF">
        <w:rPr>
          <w:rFonts w:cs="ArialMT"/>
          <w:sz w:val="28"/>
          <w:szCs w:val="28"/>
          <w:lang w:val="ru-RU"/>
        </w:rPr>
        <w:t xml:space="preserve"> служебного расследования.</w:t>
      </w:r>
    </w:p>
    <w:p w:rsidR="00B10068" w:rsidRPr="002200EF" w:rsidRDefault="00B10068" w:rsidP="0039441D">
      <w:pPr>
        <w:ind w:firstLine="709"/>
        <w:jc w:val="both"/>
        <w:rPr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11.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12.</w:t>
      </w:r>
      <w:r w:rsidRPr="002200EF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2200EF">
        <w:rPr>
          <w:sz w:val="28"/>
          <w:szCs w:val="28"/>
          <w:lang w:val="ru-RU"/>
        </w:rPr>
        <w:t xml:space="preserve"> </w:t>
      </w:r>
      <w:r w:rsidR="00E73F69">
        <w:rPr>
          <w:sz w:val="28"/>
          <w:szCs w:val="28"/>
          <w:lang w:val="ru-RU"/>
        </w:rPr>
        <w:t>ДОУ</w:t>
      </w:r>
      <w:r w:rsidRPr="002200EF">
        <w:rPr>
          <w:sz w:val="28"/>
          <w:szCs w:val="28"/>
          <w:lang w:val="ru-RU"/>
        </w:rPr>
        <w:t xml:space="preserve">, должны ознакомиться с настоящим порядком доступа в помещения, в которых ведется обработка персональных данных, под </w:t>
      </w:r>
      <w:r w:rsidR="00A37049">
        <w:rPr>
          <w:sz w:val="28"/>
          <w:szCs w:val="28"/>
          <w:lang w:val="ru-RU"/>
        </w:rPr>
        <w:t>подпись</w:t>
      </w:r>
      <w:r w:rsidRPr="002200EF">
        <w:rPr>
          <w:sz w:val="28"/>
          <w:szCs w:val="28"/>
          <w:lang w:val="ru-RU"/>
        </w:rPr>
        <w:t xml:space="preserve">. </w:t>
      </w:r>
    </w:p>
    <w:p w:rsidR="00B10068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Pr="002200EF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9C4D1D" w:rsidRDefault="009C4D1D" w:rsidP="0039441D">
      <w:pPr>
        <w:ind w:firstLine="709"/>
        <w:rPr>
          <w:sz w:val="28"/>
          <w:szCs w:val="28"/>
          <w:lang w:val="ru-RU"/>
        </w:rPr>
        <w:sectPr w:rsidR="009C4D1D" w:rsidSect="009C4D1D">
          <w:pgSz w:w="11907" w:h="16840" w:code="9"/>
          <w:pgMar w:top="1134" w:right="567" w:bottom="1134" w:left="1418" w:header="397" w:footer="0" w:gutter="0"/>
          <w:pgNumType w:start="1"/>
          <w:cols w:space="720"/>
          <w:titlePg/>
        </w:sectPr>
      </w:pPr>
    </w:p>
    <w:p w:rsidR="00E73F69" w:rsidRPr="002200EF" w:rsidRDefault="00E73F69" w:rsidP="00E73F69">
      <w:pPr>
        <w:ind w:left="510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 3</w:t>
      </w:r>
    </w:p>
    <w:p w:rsidR="00E73F69" w:rsidRPr="002200EF" w:rsidRDefault="00E73F69" w:rsidP="00E73F69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 xml:space="preserve">к приказу </w:t>
      </w:r>
      <w:r>
        <w:rPr>
          <w:bCs/>
          <w:sz w:val="28"/>
          <w:szCs w:val="28"/>
          <w:lang w:val="ru-RU"/>
        </w:rPr>
        <w:t>МБДОУ № 19 г. Азова</w:t>
      </w:r>
    </w:p>
    <w:p w:rsidR="00E73F69" w:rsidRPr="003B043A" w:rsidRDefault="00E73F69" w:rsidP="00E73F69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от</w:t>
      </w:r>
      <w:r w:rsidR="00AE1D7C">
        <w:rPr>
          <w:bCs/>
          <w:sz w:val="28"/>
          <w:szCs w:val="28"/>
          <w:lang w:val="ru-RU"/>
        </w:rPr>
        <w:t xml:space="preserve"> 05.03.2018 №  45</w:t>
      </w:r>
    </w:p>
    <w:p w:rsidR="009C4D1D" w:rsidRPr="009C4D1D" w:rsidRDefault="009C4D1D" w:rsidP="0039441D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9C4D1D" w:rsidRPr="009C4D1D" w:rsidRDefault="009C4D1D" w:rsidP="0039441D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B10068" w:rsidRPr="00620F46" w:rsidRDefault="00B10068" w:rsidP="0039441D">
      <w:pPr>
        <w:ind w:firstLine="567"/>
        <w:jc w:val="center"/>
        <w:rPr>
          <w:b/>
          <w:sz w:val="28"/>
          <w:szCs w:val="28"/>
          <w:lang w:val="ru-RU"/>
        </w:rPr>
      </w:pPr>
      <w:r w:rsidRPr="00620F46">
        <w:rPr>
          <w:rFonts w:eastAsia="Calibri"/>
          <w:b/>
          <w:sz w:val="28"/>
          <w:szCs w:val="28"/>
          <w:lang w:val="ru-RU"/>
        </w:rPr>
        <w:t>Правила организации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</w:t>
      </w:r>
      <w:r w:rsidR="0039441D" w:rsidRPr="00620F46">
        <w:rPr>
          <w:rFonts w:eastAsia="Calibri"/>
          <w:b/>
          <w:sz w:val="28"/>
          <w:szCs w:val="28"/>
          <w:lang w:val="ru-RU"/>
        </w:rPr>
        <w:t>х</w:t>
      </w:r>
      <w:r w:rsidRPr="00620F46">
        <w:rPr>
          <w:rFonts w:eastAsia="Calibri"/>
          <w:b/>
          <w:sz w:val="28"/>
          <w:szCs w:val="28"/>
          <w:lang w:val="ru-RU"/>
        </w:rPr>
        <w:t xml:space="preserve"> помещения</w:t>
      </w:r>
      <w:r w:rsidR="0039441D" w:rsidRPr="00620F46">
        <w:rPr>
          <w:rFonts w:eastAsia="Calibri"/>
          <w:b/>
          <w:sz w:val="28"/>
          <w:szCs w:val="28"/>
          <w:lang w:val="ru-RU"/>
        </w:rPr>
        <w:t>х</w:t>
      </w:r>
      <w:r w:rsidRPr="00620F46">
        <w:rPr>
          <w:rFonts w:eastAsia="Calibri"/>
          <w:b/>
          <w:sz w:val="28"/>
          <w:szCs w:val="28"/>
          <w:lang w:val="ru-RU"/>
        </w:rPr>
        <w:t xml:space="preserve"> лиц, не имеющих права доступа в эт</w:t>
      </w:r>
      <w:r w:rsidR="0039441D" w:rsidRPr="00620F46">
        <w:rPr>
          <w:rFonts w:eastAsia="Calibri"/>
          <w:b/>
          <w:sz w:val="28"/>
          <w:szCs w:val="28"/>
          <w:lang w:val="ru-RU"/>
        </w:rPr>
        <w:t>и</w:t>
      </w:r>
      <w:r w:rsidRPr="00620F46">
        <w:rPr>
          <w:rFonts w:eastAsia="Calibri"/>
          <w:b/>
          <w:sz w:val="28"/>
          <w:szCs w:val="28"/>
          <w:lang w:val="ru-RU"/>
        </w:rPr>
        <w:t xml:space="preserve"> помещения</w:t>
      </w:r>
    </w:p>
    <w:p w:rsidR="009C4D1D" w:rsidRPr="009C4D1D" w:rsidRDefault="009C4D1D" w:rsidP="0039441D">
      <w:pPr>
        <w:ind w:firstLine="567"/>
        <w:jc w:val="both"/>
        <w:rPr>
          <w:sz w:val="28"/>
          <w:szCs w:val="28"/>
          <w:lang w:val="ru-RU"/>
        </w:rPr>
      </w:pP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1.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Настоящие правила устанавливают требования к организации </w:t>
      </w:r>
      <w:r w:rsidRPr="009C4D1D">
        <w:rPr>
          <w:rFonts w:eastAsia="Calibri"/>
          <w:sz w:val="28"/>
          <w:szCs w:val="28"/>
          <w:lang w:val="ru-RU"/>
        </w:rPr>
        <w:t xml:space="preserve">режима обеспечения безопасности помещений </w:t>
      </w:r>
      <w:r w:rsidR="00620F46" w:rsidRPr="00620F46">
        <w:rPr>
          <w:bCs/>
          <w:sz w:val="28"/>
          <w:szCs w:val="28"/>
          <w:lang w:val="ru-RU"/>
        </w:rPr>
        <w:t>ДОУ № 43 г. Липецка</w:t>
      </w:r>
      <w:r w:rsidR="00620F46" w:rsidRPr="00620F46">
        <w:rPr>
          <w:b/>
          <w:sz w:val="28"/>
          <w:szCs w:val="28"/>
          <w:lang w:val="ru-RU"/>
        </w:rPr>
        <w:t xml:space="preserve"> </w:t>
      </w:r>
      <w:r w:rsidRPr="009C4D1D">
        <w:rPr>
          <w:rFonts w:eastAsia="Calibri"/>
          <w:sz w:val="28"/>
          <w:szCs w:val="28"/>
          <w:lang w:val="ru-RU"/>
        </w:rPr>
        <w:t>(далее – Организация), в которых размещена информационная система, препятствующего возможности неконтролируемого проникновения или пребывания в эти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лиц, не имеющих права доступа в эт</w:t>
      </w:r>
      <w:r w:rsidR="0039441D">
        <w:rPr>
          <w:rFonts w:eastAsia="Calibri"/>
          <w:sz w:val="28"/>
          <w:szCs w:val="28"/>
          <w:lang w:val="ru-RU"/>
        </w:rPr>
        <w:t>и</w:t>
      </w:r>
      <w:r w:rsidRPr="009C4D1D">
        <w:rPr>
          <w:rFonts w:eastAsia="Calibri"/>
          <w:sz w:val="28"/>
          <w:szCs w:val="28"/>
          <w:lang w:val="ru-RU"/>
        </w:rPr>
        <w:t xml:space="preserve"> помещения.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2.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Пропускной режим предусматривает: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защиту от проникновения посторонних лиц в помещения Организации, которая обеспечивается организацией режима доступа. </w:t>
      </w:r>
    </w:p>
    <w:p w:rsidR="00B10068" w:rsidRPr="009C4D1D" w:rsidRDefault="00B10068" w:rsidP="0039441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запрет на внос и вынос за пределы помещения материальных носителей персональных данных; </w:t>
      </w:r>
    </w:p>
    <w:p w:rsidR="00B10068" w:rsidRPr="009C4D1D" w:rsidRDefault="00B10068" w:rsidP="0039441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определение перечня должностных лиц, имеющих право доступа в помещение.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3.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Внутриобъектовый режим предусматривает: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565BE6">
        <w:rPr>
          <w:sz w:val="28"/>
          <w:szCs w:val="28"/>
          <w:lang w:val="ru-RU"/>
        </w:rPr>
        <w:t>-</w:t>
      </w:r>
      <w:r w:rsidRPr="00565BE6">
        <w:rPr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назначение ответственного за помещения;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помещени</w:t>
      </w:r>
      <w:r w:rsidR="0039441D">
        <w:rPr>
          <w:sz w:val="28"/>
          <w:szCs w:val="28"/>
          <w:lang w:val="ru-RU"/>
        </w:rPr>
        <w:t>я</w:t>
      </w:r>
      <w:r w:rsidRPr="009C4D1D">
        <w:rPr>
          <w:sz w:val="28"/>
          <w:szCs w:val="28"/>
          <w:lang w:val="ru-RU"/>
        </w:rPr>
        <w:t>, в котор</w:t>
      </w:r>
      <w:r w:rsidR="0039441D">
        <w:rPr>
          <w:sz w:val="28"/>
          <w:szCs w:val="28"/>
          <w:lang w:val="ru-RU"/>
        </w:rPr>
        <w:t>ых</w:t>
      </w:r>
      <w:r w:rsidRPr="009C4D1D">
        <w:rPr>
          <w:sz w:val="28"/>
          <w:szCs w:val="28"/>
          <w:lang w:val="ru-RU"/>
        </w:rPr>
        <w:t xml:space="preserve"> обрабатываются персональные данные с использованием средств автоматизации и без использования таких средств, должны иметь прочные двери, оборудованные механическими замками, а при необходимости, замками с контролем доступа;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нерабочее время помещение должно закрываться</w:t>
      </w:r>
      <w:r w:rsidR="00565BE6">
        <w:rPr>
          <w:sz w:val="28"/>
          <w:szCs w:val="28"/>
          <w:lang w:val="ru-RU"/>
        </w:rPr>
        <w:t>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в случае ухода в рабочее время из помещений </w:t>
      </w:r>
      <w:r w:rsidR="00D2655E">
        <w:rPr>
          <w:sz w:val="28"/>
          <w:szCs w:val="28"/>
          <w:lang w:val="ru-RU"/>
        </w:rPr>
        <w:t>работников</w:t>
      </w:r>
      <w:r w:rsidRPr="009C4D1D">
        <w:rPr>
          <w:sz w:val="28"/>
          <w:szCs w:val="28"/>
          <w:lang w:val="ru-RU"/>
        </w:rPr>
        <w:t>, необходимо эти помещения закрыть на ключ;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565BE6">
        <w:rPr>
          <w:sz w:val="28"/>
          <w:szCs w:val="28"/>
          <w:lang w:val="ru-RU"/>
        </w:rPr>
        <w:t>-</w:t>
      </w:r>
      <w:r w:rsidRPr="00565BE6">
        <w:rPr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лица, ответственного за эти помещения.</w:t>
      </w:r>
      <w:r w:rsidRPr="009C4D1D">
        <w:rPr>
          <w:sz w:val="28"/>
          <w:szCs w:val="28"/>
          <w:lang w:val="ru-RU"/>
        </w:rPr>
        <w:t xml:space="preserve"> </w:t>
      </w:r>
    </w:p>
    <w:p w:rsidR="00B10068" w:rsidRPr="009C4D1D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пребывание в помещениях посторонних лиц, </w:t>
      </w:r>
      <w:r w:rsidRPr="009C4D1D">
        <w:rPr>
          <w:rFonts w:eastAsia="Calibri"/>
          <w:sz w:val="28"/>
          <w:szCs w:val="28"/>
          <w:lang w:val="ru-RU"/>
        </w:rPr>
        <w:t>не имеющих права доступа в эти помещения, разрешено только после согласования с</w:t>
      </w:r>
      <w:r w:rsidR="00620F46">
        <w:rPr>
          <w:rFonts w:cs="ArialMT"/>
          <w:b/>
          <w:sz w:val="28"/>
          <w:szCs w:val="28"/>
          <w:lang w:val="ru-RU"/>
        </w:rPr>
        <w:t xml:space="preserve"> </w:t>
      </w:r>
      <w:r w:rsidR="00620F46" w:rsidRPr="00620F46">
        <w:rPr>
          <w:rFonts w:cs="ArialMT"/>
          <w:sz w:val="28"/>
          <w:szCs w:val="28"/>
          <w:lang w:val="ru-RU"/>
        </w:rPr>
        <w:t>заведующей</w:t>
      </w:r>
      <w:r w:rsidR="00A37049" w:rsidRPr="00620F46">
        <w:rPr>
          <w:rFonts w:cs="ArialMT"/>
          <w:sz w:val="28"/>
          <w:szCs w:val="28"/>
          <w:lang w:val="ru-RU"/>
        </w:rPr>
        <w:t xml:space="preserve"> </w:t>
      </w:r>
      <w:r w:rsidRPr="00620F46">
        <w:rPr>
          <w:rFonts w:cs="ArialMT"/>
          <w:sz w:val="28"/>
          <w:szCs w:val="28"/>
          <w:lang w:val="ru-RU"/>
        </w:rPr>
        <w:t xml:space="preserve"> </w:t>
      </w:r>
      <w:r w:rsidRPr="009C4D1D">
        <w:rPr>
          <w:rFonts w:cs="ArialMT"/>
          <w:sz w:val="28"/>
          <w:szCs w:val="28"/>
          <w:lang w:val="ru-RU"/>
        </w:rPr>
        <w:t xml:space="preserve">Организации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9C4D1D">
        <w:rPr>
          <w:sz w:val="28"/>
          <w:szCs w:val="28"/>
          <w:lang w:val="ru-RU"/>
        </w:rPr>
        <w:t xml:space="preserve"> </w:t>
      </w:r>
      <w:r w:rsidRPr="009C4D1D">
        <w:rPr>
          <w:rFonts w:cs="ArialMT"/>
          <w:sz w:val="28"/>
          <w:szCs w:val="28"/>
          <w:lang w:val="ru-RU"/>
        </w:rPr>
        <w:t xml:space="preserve">и в сопровождении лица, работающего в этих помещениях.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контроль за пребыванием в помещениях посторонних лиц, </w:t>
      </w:r>
      <w:r w:rsidRPr="009C4D1D">
        <w:rPr>
          <w:rFonts w:eastAsia="Calibri"/>
          <w:sz w:val="28"/>
          <w:szCs w:val="28"/>
          <w:lang w:val="ru-RU"/>
        </w:rPr>
        <w:t>не имеющих права доступа в эти помещения,</w:t>
      </w:r>
      <w:r w:rsidRPr="009C4D1D">
        <w:rPr>
          <w:sz w:val="28"/>
          <w:szCs w:val="28"/>
          <w:lang w:val="ru-RU"/>
        </w:rPr>
        <w:t xml:space="preserve"> осуществляет ответственный за это помещение.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Защита информационной системы и машинных носителей персональных данных от несанкционированного доступа, повреждения или хищения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4.1.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период эксплуатации информационных систем персональных данных должны быть предусмотрены меры по исключению случаев несанкционированного доступа при проведении ремонтных, профилактических и других видов работ.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lastRenderedPageBreak/>
        <w:t>4.2.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случае необходимости проведения ремонтных работ средств вычислительной техники, входящих в состав информационной системы, с привлечением специализированных ремонтных организаций обеспечивается обязательное гарантированное уничтожение (стирание) персональных данных и другой конфиденциальной информации</w:t>
      </w:r>
      <w:r w:rsidR="00A37049">
        <w:rPr>
          <w:sz w:val="28"/>
          <w:szCs w:val="28"/>
          <w:lang w:val="ru-RU"/>
        </w:rPr>
        <w:t>,</w:t>
      </w:r>
      <w:r w:rsidRPr="009C4D1D">
        <w:rPr>
          <w:sz w:val="28"/>
          <w:szCs w:val="28"/>
          <w:lang w:val="ru-RU"/>
        </w:rPr>
        <w:t xml:space="preserve"> записанной на материальном носителе</w:t>
      </w:r>
      <w:r w:rsidR="00A37049">
        <w:rPr>
          <w:sz w:val="28"/>
          <w:szCs w:val="28"/>
          <w:lang w:val="ru-RU"/>
        </w:rPr>
        <w:t>,</w:t>
      </w:r>
      <w:r w:rsidRPr="009C4D1D">
        <w:rPr>
          <w:sz w:val="28"/>
          <w:szCs w:val="28"/>
          <w:lang w:val="ru-RU"/>
        </w:rPr>
        <w:t xml:space="preserve"> под контролем лица, ответственного за организацию обработки персональных данных с составлением соответствующего акта.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4.3.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Хранение съемных машинных носител</w:t>
      </w:r>
      <w:r w:rsidR="0039441D">
        <w:rPr>
          <w:sz w:val="28"/>
          <w:szCs w:val="28"/>
          <w:lang w:val="ru-RU"/>
        </w:rPr>
        <w:t>ей</w:t>
      </w:r>
      <w:r w:rsidRPr="009C4D1D">
        <w:rPr>
          <w:sz w:val="28"/>
          <w:szCs w:val="28"/>
          <w:lang w:val="ru-RU"/>
        </w:rPr>
        <w:t xml:space="preserve"> персональных данных должно </w:t>
      </w:r>
      <w:r w:rsidRPr="009C4D1D">
        <w:rPr>
          <w:rFonts w:cs="Calibri"/>
          <w:sz w:val="28"/>
          <w:szCs w:val="28"/>
          <w:lang w:val="ru-RU"/>
        </w:rPr>
        <w:t xml:space="preserve">исключать возможность несанкционированного доступа к ним.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5.</w:t>
      </w:r>
      <w:r w:rsidRPr="009C4D1D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9C4D1D">
        <w:rPr>
          <w:sz w:val="28"/>
          <w:szCs w:val="28"/>
          <w:lang w:val="ru-RU"/>
        </w:rPr>
        <w:t xml:space="preserve"> Организации должны ознакомиться с настоящими Правилами под </w:t>
      </w:r>
      <w:r w:rsidR="00A37049">
        <w:rPr>
          <w:sz w:val="28"/>
          <w:szCs w:val="28"/>
          <w:lang w:val="ru-RU"/>
        </w:rPr>
        <w:t>подпись</w:t>
      </w:r>
      <w:r w:rsidRPr="009C4D1D">
        <w:rPr>
          <w:sz w:val="28"/>
          <w:szCs w:val="28"/>
          <w:lang w:val="ru-RU"/>
        </w:rPr>
        <w:t xml:space="preserve">. </w:t>
      </w:r>
    </w:p>
    <w:p w:rsidR="00B10068" w:rsidRDefault="00B10068" w:rsidP="0039441D">
      <w:pPr>
        <w:ind w:firstLine="709"/>
        <w:jc w:val="both"/>
        <w:rPr>
          <w:sz w:val="28"/>
          <w:szCs w:val="28"/>
          <w:lang w:val="ru-RU"/>
        </w:rPr>
      </w:pPr>
    </w:p>
    <w:p w:rsidR="0039441D" w:rsidRPr="009C4D1D" w:rsidRDefault="0039441D" w:rsidP="0039441D">
      <w:pPr>
        <w:ind w:firstLine="709"/>
        <w:jc w:val="both"/>
        <w:rPr>
          <w:sz w:val="28"/>
          <w:szCs w:val="28"/>
          <w:lang w:val="ru-RU"/>
        </w:rPr>
      </w:pPr>
    </w:p>
    <w:p w:rsidR="00B10068" w:rsidRPr="009C4D1D" w:rsidRDefault="00B10068" w:rsidP="0039441D">
      <w:pPr>
        <w:ind w:firstLine="567"/>
        <w:jc w:val="both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9441D" w:rsidRDefault="0039441D" w:rsidP="0039441D">
      <w:pPr>
        <w:rPr>
          <w:sz w:val="28"/>
          <w:szCs w:val="28"/>
          <w:lang w:val="ru-RU"/>
        </w:rPr>
        <w:sectPr w:rsidR="0039441D" w:rsidSect="001F3F1C">
          <w:pgSz w:w="11907" w:h="16840" w:code="9"/>
          <w:pgMar w:top="1134" w:right="567" w:bottom="1134" w:left="1418" w:header="397" w:footer="0" w:gutter="0"/>
          <w:pgNumType w:start="1"/>
          <w:cols w:space="720"/>
          <w:titlePg/>
          <w:docGrid w:linePitch="272"/>
        </w:sectPr>
      </w:pPr>
    </w:p>
    <w:p w:rsidR="00B10068" w:rsidRPr="009C4D1D" w:rsidRDefault="00B10068" w:rsidP="0039441D">
      <w:pPr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966"/>
        <w:gridCol w:w="2693"/>
        <w:gridCol w:w="3510"/>
      </w:tblGrid>
      <w:tr w:rsidR="00952FEC" w:rsidRPr="00252D20" w:rsidTr="00AD0BB9">
        <w:trPr>
          <w:tblHeader/>
        </w:trPr>
        <w:tc>
          <w:tcPr>
            <w:tcW w:w="5000" w:type="pct"/>
            <w:gridSpan w:val="4"/>
            <w:vAlign w:val="center"/>
          </w:tcPr>
          <w:p w:rsidR="00952FEC" w:rsidRPr="00952FEC" w:rsidRDefault="00952FEC" w:rsidP="00952FEC">
            <w:pPr>
              <w:jc w:val="center"/>
              <w:rPr>
                <w:sz w:val="28"/>
                <w:szCs w:val="28"/>
                <w:lang w:val="ru-RU"/>
              </w:rPr>
            </w:pPr>
            <w:r w:rsidRPr="00952FEC">
              <w:rPr>
                <w:sz w:val="28"/>
                <w:szCs w:val="28"/>
                <w:lang w:val="ru-RU"/>
              </w:rPr>
              <w:t xml:space="preserve">Лист ознакомлений </w:t>
            </w:r>
          </w:p>
          <w:p w:rsidR="00952FEC" w:rsidRPr="00952FEC" w:rsidRDefault="00952FEC" w:rsidP="00952FEC">
            <w:pPr>
              <w:jc w:val="center"/>
              <w:rPr>
                <w:sz w:val="28"/>
                <w:szCs w:val="28"/>
                <w:lang w:val="ru-RU"/>
              </w:rPr>
            </w:pPr>
            <w:r w:rsidRPr="00952FEC">
              <w:rPr>
                <w:sz w:val="28"/>
                <w:szCs w:val="28"/>
                <w:lang w:val="ru-RU"/>
              </w:rPr>
              <w:t>с порядком доступа сотрудников в помещени</w:t>
            </w:r>
            <w:r w:rsidR="00CF0C6E">
              <w:rPr>
                <w:sz w:val="28"/>
                <w:szCs w:val="28"/>
                <w:lang w:val="ru-RU"/>
              </w:rPr>
              <w:t>я</w:t>
            </w:r>
            <w:r w:rsidRPr="00952FEC">
              <w:rPr>
                <w:sz w:val="28"/>
                <w:szCs w:val="28"/>
                <w:lang w:val="ru-RU"/>
              </w:rPr>
              <w:t>, в котором ведется обработка персональных данных</w:t>
            </w:r>
          </w:p>
          <w:p w:rsidR="00952FEC" w:rsidRPr="00952FEC" w:rsidRDefault="00952FEC" w:rsidP="00AD0BB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2FEC" w:rsidRPr="00952FEC" w:rsidTr="00AD0BB9">
        <w:trPr>
          <w:tblHeader/>
        </w:trPr>
        <w:tc>
          <w:tcPr>
            <w:tcW w:w="478" w:type="pct"/>
            <w:vAlign w:val="center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  <w:r w:rsidRPr="00952FEC">
              <w:rPr>
                <w:sz w:val="28"/>
                <w:szCs w:val="28"/>
              </w:rPr>
              <w:t>№ п/п</w:t>
            </w:r>
          </w:p>
        </w:tc>
        <w:tc>
          <w:tcPr>
            <w:tcW w:w="1463" w:type="pct"/>
            <w:vAlign w:val="center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  <w:r w:rsidRPr="00952FE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28" w:type="pct"/>
            <w:vAlign w:val="center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  <w:r w:rsidRPr="00952FEC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731" w:type="pct"/>
            <w:vAlign w:val="center"/>
          </w:tcPr>
          <w:p w:rsidR="00952FEC" w:rsidRPr="00CF0C6E" w:rsidRDefault="00CF0C6E" w:rsidP="00AD0B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Подпись</w:t>
            </w: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rStyle w:val="af1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pStyle w:val="ab"/>
              <w:ind w:left="0"/>
              <w:rPr>
                <w:rStyle w:val="af1"/>
                <w:b w:val="0"/>
                <w:i w:val="0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pStyle w:val="ab"/>
              <w:ind w:left="0"/>
              <w:rPr>
                <w:rStyle w:val="af1"/>
                <w:b w:val="0"/>
                <w:i w:val="0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pStyle w:val="ab"/>
              <w:ind w:left="0"/>
              <w:rPr>
                <w:rStyle w:val="af1"/>
                <w:b w:val="0"/>
                <w:i w:val="0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pStyle w:val="ab"/>
              <w:ind w:left="0"/>
              <w:rPr>
                <w:rStyle w:val="af1"/>
                <w:b w:val="0"/>
                <w:i w:val="0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  <w:tr w:rsidR="00952FEC" w:rsidRPr="00952FEC" w:rsidTr="00AD0BB9">
        <w:tc>
          <w:tcPr>
            <w:tcW w:w="478" w:type="pct"/>
          </w:tcPr>
          <w:p w:rsidR="00952FEC" w:rsidRPr="00952FEC" w:rsidRDefault="00952FEC" w:rsidP="00952FEC">
            <w:pPr>
              <w:pStyle w:val="ab"/>
              <w:numPr>
                <w:ilvl w:val="0"/>
                <w:numId w:val="21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52FEC" w:rsidRPr="00952FEC" w:rsidRDefault="00952FEC" w:rsidP="00AD0BB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pct"/>
          </w:tcPr>
          <w:p w:rsidR="00952FEC" w:rsidRPr="00952FEC" w:rsidRDefault="00952FEC" w:rsidP="00AD0B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2FEC" w:rsidRPr="00B10068" w:rsidRDefault="00952FEC" w:rsidP="0039441D">
      <w:pPr>
        <w:jc w:val="center"/>
        <w:rPr>
          <w:b/>
          <w:sz w:val="26"/>
          <w:szCs w:val="26"/>
          <w:lang w:val="ru-RU"/>
        </w:rPr>
      </w:pPr>
    </w:p>
    <w:p w:rsidR="009C4D1D" w:rsidRPr="004824D1" w:rsidRDefault="009C4D1D" w:rsidP="0039441D">
      <w:pPr>
        <w:ind w:firstLine="567"/>
        <w:jc w:val="both"/>
        <w:rPr>
          <w:sz w:val="26"/>
          <w:szCs w:val="28"/>
        </w:rPr>
      </w:pPr>
    </w:p>
    <w:p w:rsidR="0039441D" w:rsidRDefault="0039441D" w:rsidP="0039441D">
      <w:pPr>
        <w:rPr>
          <w:sz w:val="26"/>
        </w:rPr>
        <w:sectPr w:rsidR="0039441D" w:rsidSect="0039441D">
          <w:pgSz w:w="11907" w:h="16840" w:code="9"/>
          <w:pgMar w:top="1134" w:right="567" w:bottom="1134" w:left="1418" w:header="397" w:footer="0" w:gutter="0"/>
          <w:pgNumType w:start="1"/>
          <w:cols w:space="720"/>
          <w:titlePg/>
          <w:docGrid w:linePitch="272"/>
        </w:sectPr>
      </w:pPr>
    </w:p>
    <w:p w:rsidR="009C4D1D" w:rsidRDefault="009C4D1D" w:rsidP="0039441D">
      <w:pPr>
        <w:rPr>
          <w:sz w:val="26"/>
        </w:rPr>
      </w:pPr>
    </w:p>
    <w:p w:rsidR="00B10068" w:rsidRPr="00B10068" w:rsidRDefault="00B10068" w:rsidP="0039441D">
      <w:pPr>
        <w:jc w:val="center"/>
        <w:rPr>
          <w:sz w:val="26"/>
          <w:szCs w:val="26"/>
          <w:lang w:val="ru-RU"/>
        </w:rPr>
      </w:pPr>
      <w:r w:rsidRPr="00B10068">
        <w:rPr>
          <w:sz w:val="26"/>
          <w:szCs w:val="26"/>
          <w:lang w:val="ru-RU"/>
        </w:rPr>
        <w:t xml:space="preserve">Лист ознакомлений </w:t>
      </w:r>
    </w:p>
    <w:p w:rsidR="00B10068" w:rsidRPr="00B10068" w:rsidRDefault="00B10068" w:rsidP="0039441D">
      <w:pPr>
        <w:jc w:val="center"/>
        <w:rPr>
          <w:rFonts w:eastAsia="Calibri"/>
          <w:sz w:val="26"/>
          <w:lang w:val="ru-RU"/>
        </w:rPr>
      </w:pPr>
      <w:r w:rsidRPr="00B10068">
        <w:rPr>
          <w:rFonts w:eastAsia="Calibri"/>
          <w:sz w:val="26"/>
          <w:lang w:val="ru-RU"/>
        </w:rPr>
        <w:t>с правилами организации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это помещения лиц, не имеющих права доступа в эти помещения</w:t>
      </w:r>
    </w:p>
    <w:p w:rsidR="00B10068" w:rsidRPr="00B10068" w:rsidRDefault="00B10068" w:rsidP="0039441D">
      <w:pPr>
        <w:jc w:val="center"/>
        <w:rPr>
          <w:b/>
          <w:sz w:val="26"/>
          <w:szCs w:val="26"/>
          <w:lang w:val="ru-RU"/>
        </w:rPr>
      </w:pP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350"/>
        <w:gridCol w:w="2005"/>
        <w:gridCol w:w="1979"/>
        <w:gridCol w:w="1660"/>
      </w:tblGrid>
      <w:tr w:rsidR="00B10068" w:rsidRPr="003D17D2" w:rsidTr="002162FF">
        <w:tc>
          <w:tcPr>
            <w:tcW w:w="880" w:type="dxa"/>
            <w:vAlign w:val="center"/>
          </w:tcPr>
          <w:p w:rsidR="00B10068" w:rsidRPr="003D17D2" w:rsidRDefault="00B10068" w:rsidP="0039441D">
            <w:pPr>
              <w:jc w:val="center"/>
              <w:rPr>
                <w:b/>
                <w:sz w:val="24"/>
                <w:szCs w:val="24"/>
              </w:rPr>
            </w:pPr>
            <w:r w:rsidRPr="003D17D2">
              <w:rPr>
                <w:sz w:val="24"/>
                <w:szCs w:val="24"/>
              </w:rPr>
              <w:t>№</w:t>
            </w:r>
          </w:p>
          <w:p w:rsidR="00B10068" w:rsidRPr="003D17D2" w:rsidRDefault="00B10068" w:rsidP="0039441D">
            <w:pPr>
              <w:jc w:val="center"/>
              <w:rPr>
                <w:b/>
                <w:sz w:val="24"/>
                <w:szCs w:val="24"/>
              </w:rPr>
            </w:pPr>
            <w:r w:rsidRPr="003D17D2">
              <w:rPr>
                <w:sz w:val="24"/>
                <w:szCs w:val="24"/>
              </w:rPr>
              <w:t>п/п</w:t>
            </w:r>
          </w:p>
        </w:tc>
        <w:tc>
          <w:tcPr>
            <w:tcW w:w="3350" w:type="dxa"/>
            <w:vAlign w:val="center"/>
          </w:tcPr>
          <w:p w:rsidR="00B10068" w:rsidRPr="003D17D2" w:rsidRDefault="00B10068" w:rsidP="0039441D">
            <w:pPr>
              <w:jc w:val="center"/>
              <w:rPr>
                <w:b/>
                <w:sz w:val="24"/>
                <w:szCs w:val="24"/>
              </w:rPr>
            </w:pPr>
            <w:r w:rsidRPr="003D17D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05" w:type="dxa"/>
            <w:vAlign w:val="center"/>
          </w:tcPr>
          <w:p w:rsidR="00B10068" w:rsidRPr="003D17D2" w:rsidRDefault="00B10068" w:rsidP="0039441D">
            <w:pPr>
              <w:jc w:val="center"/>
              <w:rPr>
                <w:b/>
                <w:sz w:val="24"/>
                <w:szCs w:val="24"/>
              </w:rPr>
            </w:pPr>
            <w:r w:rsidRPr="003D17D2">
              <w:rPr>
                <w:sz w:val="24"/>
                <w:szCs w:val="24"/>
              </w:rPr>
              <w:t>Наименование подразделения, отдела</w:t>
            </w:r>
          </w:p>
        </w:tc>
        <w:tc>
          <w:tcPr>
            <w:tcW w:w="1979" w:type="dxa"/>
            <w:vAlign w:val="center"/>
          </w:tcPr>
          <w:p w:rsidR="00B10068" w:rsidRPr="003D17D2" w:rsidRDefault="00B10068" w:rsidP="0039441D">
            <w:pPr>
              <w:jc w:val="center"/>
              <w:rPr>
                <w:b/>
                <w:sz w:val="24"/>
                <w:szCs w:val="24"/>
              </w:rPr>
            </w:pPr>
            <w:r w:rsidRPr="003D17D2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660" w:type="dxa"/>
            <w:vAlign w:val="center"/>
          </w:tcPr>
          <w:p w:rsidR="00B10068" w:rsidRPr="00CF0C6E" w:rsidRDefault="00CF0C6E" w:rsidP="0039441D">
            <w:pPr>
              <w:jc w:val="center"/>
              <w:rPr>
                <w:b/>
                <w:sz w:val="24"/>
                <w:szCs w:val="24"/>
              </w:rPr>
            </w:pPr>
            <w:r w:rsidRPr="00CF0C6E">
              <w:rPr>
                <w:sz w:val="24"/>
                <w:szCs w:val="24"/>
                <w:lang w:val="ru-RU"/>
              </w:rPr>
              <w:t>Подпись</w:t>
            </w:r>
          </w:p>
        </w:tc>
      </w:tr>
      <w:tr w:rsidR="00B10068" w:rsidRPr="003D17D2" w:rsidTr="00E370FE">
        <w:trPr>
          <w:trHeight w:hRule="exact" w:val="567"/>
        </w:trPr>
        <w:tc>
          <w:tcPr>
            <w:tcW w:w="880" w:type="dxa"/>
          </w:tcPr>
          <w:p w:rsidR="00B10068" w:rsidRPr="002162FF" w:rsidRDefault="003D17D2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  <w:r w:rsidRPr="002162F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35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</w:tr>
      <w:tr w:rsidR="00B10068" w:rsidRPr="003D17D2" w:rsidTr="00E370FE">
        <w:trPr>
          <w:trHeight w:hRule="exact" w:val="567"/>
        </w:trPr>
        <w:tc>
          <w:tcPr>
            <w:tcW w:w="880" w:type="dxa"/>
          </w:tcPr>
          <w:p w:rsidR="00B10068" w:rsidRPr="002162FF" w:rsidRDefault="00B10068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</w:tr>
      <w:tr w:rsidR="00B10068" w:rsidRPr="003D17D2" w:rsidTr="00E370FE">
        <w:trPr>
          <w:trHeight w:hRule="exact" w:val="567"/>
        </w:trPr>
        <w:tc>
          <w:tcPr>
            <w:tcW w:w="880" w:type="dxa"/>
          </w:tcPr>
          <w:p w:rsidR="00B10068" w:rsidRPr="002162FF" w:rsidRDefault="00B10068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</w:tr>
      <w:tr w:rsidR="00B10068" w:rsidRPr="003D17D2" w:rsidTr="00E370FE">
        <w:trPr>
          <w:trHeight w:hRule="exact" w:val="567"/>
        </w:trPr>
        <w:tc>
          <w:tcPr>
            <w:tcW w:w="880" w:type="dxa"/>
          </w:tcPr>
          <w:p w:rsidR="00B10068" w:rsidRPr="002162FF" w:rsidRDefault="00B10068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</w:tr>
      <w:tr w:rsidR="00B10068" w:rsidRPr="003D17D2" w:rsidTr="00E370FE">
        <w:trPr>
          <w:trHeight w:hRule="exact" w:val="567"/>
        </w:trPr>
        <w:tc>
          <w:tcPr>
            <w:tcW w:w="880" w:type="dxa"/>
          </w:tcPr>
          <w:p w:rsidR="00B10068" w:rsidRPr="002162FF" w:rsidRDefault="00B10068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</w:tr>
      <w:tr w:rsidR="00B10068" w:rsidRPr="003D17D2" w:rsidTr="00E370FE">
        <w:trPr>
          <w:trHeight w:hRule="exact" w:val="567"/>
        </w:trPr>
        <w:tc>
          <w:tcPr>
            <w:tcW w:w="880" w:type="dxa"/>
          </w:tcPr>
          <w:p w:rsidR="00B10068" w:rsidRPr="002162FF" w:rsidRDefault="00B10068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</w:tr>
      <w:tr w:rsidR="00B10068" w:rsidRPr="003D17D2" w:rsidTr="00E370FE">
        <w:trPr>
          <w:trHeight w:hRule="exact" w:val="567"/>
        </w:trPr>
        <w:tc>
          <w:tcPr>
            <w:tcW w:w="880" w:type="dxa"/>
          </w:tcPr>
          <w:p w:rsidR="00B10068" w:rsidRPr="002162FF" w:rsidRDefault="00B10068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</w:rPr>
            </w:pPr>
          </w:p>
        </w:tc>
      </w:tr>
      <w:tr w:rsidR="00B10068" w:rsidRPr="00454E2F" w:rsidTr="00E370FE">
        <w:trPr>
          <w:trHeight w:hRule="exact" w:val="567"/>
        </w:trPr>
        <w:tc>
          <w:tcPr>
            <w:tcW w:w="880" w:type="dxa"/>
          </w:tcPr>
          <w:p w:rsidR="00B10068" w:rsidRPr="002162FF" w:rsidRDefault="00B10068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10068" w:rsidRPr="003D17D2" w:rsidRDefault="00B10068" w:rsidP="003D1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10068" w:rsidRPr="00454E2F" w:rsidTr="00E370FE">
        <w:trPr>
          <w:trHeight w:hRule="exact" w:val="567"/>
        </w:trPr>
        <w:tc>
          <w:tcPr>
            <w:tcW w:w="880" w:type="dxa"/>
          </w:tcPr>
          <w:p w:rsidR="00B10068" w:rsidRPr="002162FF" w:rsidRDefault="00B10068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10068" w:rsidRPr="003D17D2" w:rsidRDefault="00B10068" w:rsidP="003D1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10068" w:rsidRPr="003D17D2" w:rsidRDefault="00B10068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B11" w:rsidRPr="00454E2F" w:rsidTr="00E370FE">
        <w:trPr>
          <w:trHeight w:hRule="exact" w:val="567"/>
        </w:trPr>
        <w:tc>
          <w:tcPr>
            <w:tcW w:w="880" w:type="dxa"/>
          </w:tcPr>
          <w:p w:rsidR="00BC1B11" w:rsidRPr="002162FF" w:rsidRDefault="00BC1B11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C1B11" w:rsidRPr="003D17D2" w:rsidRDefault="00BC1B11" w:rsidP="003D1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B11" w:rsidRPr="00454E2F" w:rsidTr="00E370FE">
        <w:trPr>
          <w:trHeight w:hRule="exact" w:val="567"/>
        </w:trPr>
        <w:tc>
          <w:tcPr>
            <w:tcW w:w="880" w:type="dxa"/>
          </w:tcPr>
          <w:p w:rsidR="00BC1B11" w:rsidRPr="002162FF" w:rsidRDefault="00BC1B11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C1B11" w:rsidRPr="003D17D2" w:rsidRDefault="00BC1B11" w:rsidP="003D1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B11" w:rsidRPr="00454E2F" w:rsidTr="00E370FE">
        <w:trPr>
          <w:trHeight w:hRule="exact" w:val="567"/>
        </w:trPr>
        <w:tc>
          <w:tcPr>
            <w:tcW w:w="880" w:type="dxa"/>
          </w:tcPr>
          <w:p w:rsidR="00BC1B11" w:rsidRPr="002162FF" w:rsidRDefault="00BC1B11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C1B11" w:rsidRPr="003D17D2" w:rsidRDefault="00BC1B11" w:rsidP="003D1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B11" w:rsidRPr="00454E2F" w:rsidTr="00E370FE">
        <w:trPr>
          <w:trHeight w:hRule="exact" w:val="567"/>
        </w:trPr>
        <w:tc>
          <w:tcPr>
            <w:tcW w:w="880" w:type="dxa"/>
          </w:tcPr>
          <w:p w:rsidR="00BC1B11" w:rsidRPr="002162FF" w:rsidRDefault="00BC1B11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C1B11" w:rsidRPr="003D17D2" w:rsidRDefault="00BC1B11" w:rsidP="003D1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B11" w:rsidRPr="00454E2F" w:rsidTr="00E370FE">
        <w:trPr>
          <w:trHeight w:hRule="exact" w:val="567"/>
        </w:trPr>
        <w:tc>
          <w:tcPr>
            <w:tcW w:w="880" w:type="dxa"/>
          </w:tcPr>
          <w:p w:rsidR="00BC1B11" w:rsidRPr="002162FF" w:rsidRDefault="00BC1B11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C1B11" w:rsidRPr="003D17D2" w:rsidRDefault="00BC1B11" w:rsidP="003D1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B11" w:rsidRPr="00454E2F" w:rsidTr="00E370FE">
        <w:trPr>
          <w:trHeight w:hRule="exact" w:val="567"/>
        </w:trPr>
        <w:tc>
          <w:tcPr>
            <w:tcW w:w="880" w:type="dxa"/>
          </w:tcPr>
          <w:p w:rsidR="00BC1B11" w:rsidRPr="002162FF" w:rsidRDefault="00BC1B11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C1B11" w:rsidRPr="003D17D2" w:rsidRDefault="00BC1B11" w:rsidP="003D1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B11" w:rsidRPr="00454E2F" w:rsidTr="00E370FE">
        <w:trPr>
          <w:trHeight w:hRule="exact" w:val="567"/>
        </w:trPr>
        <w:tc>
          <w:tcPr>
            <w:tcW w:w="880" w:type="dxa"/>
          </w:tcPr>
          <w:p w:rsidR="00BC1B11" w:rsidRPr="002162FF" w:rsidRDefault="00BC1B11" w:rsidP="002162FF">
            <w:pPr>
              <w:pStyle w:val="ab"/>
              <w:numPr>
                <w:ilvl w:val="0"/>
                <w:numId w:val="20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</w:tcPr>
          <w:p w:rsidR="00BC1B11" w:rsidRPr="003D17D2" w:rsidRDefault="00BC1B11" w:rsidP="003D17D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BC1B11" w:rsidRPr="003D17D2" w:rsidRDefault="00BC1B11" w:rsidP="00394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C099A" w:rsidRPr="008A1059" w:rsidRDefault="001C099A" w:rsidP="0039441D">
      <w:pPr>
        <w:ind w:left="5600"/>
        <w:rPr>
          <w:color w:val="FFFFFF"/>
          <w:szCs w:val="28"/>
          <w:lang w:val="ru-RU"/>
        </w:rPr>
      </w:pPr>
    </w:p>
    <w:sectPr w:rsidR="001C099A" w:rsidRPr="008A1059" w:rsidSect="002200EF">
      <w:pgSz w:w="11907" w:h="16840" w:code="9"/>
      <w:pgMar w:top="1134" w:right="567" w:bottom="1134" w:left="1418" w:header="39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EF" w:rsidRDefault="00EB6BEF">
      <w:r>
        <w:separator/>
      </w:r>
    </w:p>
  </w:endnote>
  <w:endnote w:type="continuationSeparator" w:id="0">
    <w:p w:rsidR="00EB6BEF" w:rsidRDefault="00E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EF" w:rsidRDefault="00EB6BEF">
      <w:r>
        <w:separator/>
      </w:r>
    </w:p>
  </w:footnote>
  <w:footnote w:type="continuationSeparator" w:id="0">
    <w:p w:rsidR="00EB6BEF" w:rsidRDefault="00EB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15" w:rsidRDefault="00FC661B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E15" w:rsidRDefault="00F92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566427"/>
      <w:docPartObj>
        <w:docPartGallery w:val="Page Numbers (Top of Page)"/>
        <w:docPartUnique/>
      </w:docPartObj>
    </w:sdtPr>
    <w:sdtEndPr/>
    <w:sdtContent>
      <w:p w:rsidR="001F3F1C" w:rsidRDefault="00FC661B">
        <w:pPr>
          <w:pStyle w:val="a4"/>
          <w:jc w:val="center"/>
        </w:pPr>
        <w:r>
          <w:fldChar w:fldCharType="begin"/>
        </w:r>
        <w:r w:rsidR="001F3F1C">
          <w:instrText>PAGE   \* MERGEFORMAT</w:instrText>
        </w:r>
        <w:r>
          <w:fldChar w:fldCharType="separate"/>
        </w:r>
        <w:r w:rsidR="00252D20" w:rsidRPr="00252D20">
          <w:rPr>
            <w:noProof/>
            <w:lang w:val="ru-RU"/>
          </w:rPr>
          <w:t>2</w:t>
        </w:r>
        <w:r>
          <w:fldChar w:fldCharType="end"/>
        </w:r>
      </w:p>
    </w:sdtContent>
  </w:sdt>
  <w:p w:rsidR="009C4D1D" w:rsidRDefault="009C4D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 w15:restartNumberingAfterBreak="0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52CD"/>
    <w:multiLevelType w:val="hybridMultilevel"/>
    <w:tmpl w:val="89AE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DB3044"/>
    <w:multiLevelType w:val="hybridMultilevel"/>
    <w:tmpl w:val="6330C438"/>
    <w:lvl w:ilvl="0" w:tplc="22407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18"/>
  </w:num>
  <w:num w:numId="15">
    <w:abstractNumId w:val="1"/>
  </w:num>
  <w:num w:numId="16">
    <w:abstractNumId w:val="12"/>
  </w:num>
  <w:num w:numId="17">
    <w:abstractNumId w:val="19"/>
  </w:num>
  <w:num w:numId="18">
    <w:abstractNumId w:val="20"/>
  </w:num>
  <w:num w:numId="19">
    <w:abstractNumId w:val="9"/>
  </w:num>
  <w:num w:numId="20">
    <w:abstractNumId w:val="4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40"/>
    <w:rsid w:val="000147B8"/>
    <w:rsid w:val="00050337"/>
    <w:rsid w:val="000728CC"/>
    <w:rsid w:val="000751A8"/>
    <w:rsid w:val="00081215"/>
    <w:rsid w:val="000D72F1"/>
    <w:rsid w:val="000F2546"/>
    <w:rsid w:val="0012086D"/>
    <w:rsid w:val="00144E2A"/>
    <w:rsid w:val="00153C4E"/>
    <w:rsid w:val="00164BAD"/>
    <w:rsid w:val="00172A72"/>
    <w:rsid w:val="001A6379"/>
    <w:rsid w:val="001C099A"/>
    <w:rsid w:val="001C5FC4"/>
    <w:rsid w:val="001F3F1C"/>
    <w:rsid w:val="002162FF"/>
    <w:rsid w:val="002200EF"/>
    <w:rsid w:val="00221081"/>
    <w:rsid w:val="002303E2"/>
    <w:rsid w:val="00233631"/>
    <w:rsid w:val="00243CEF"/>
    <w:rsid w:val="0025022F"/>
    <w:rsid w:val="00252D20"/>
    <w:rsid w:val="0026664F"/>
    <w:rsid w:val="002860B3"/>
    <w:rsid w:val="002A25CD"/>
    <w:rsid w:val="002B7F0F"/>
    <w:rsid w:val="00310FAF"/>
    <w:rsid w:val="003750F7"/>
    <w:rsid w:val="00383113"/>
    <w:rsid w:val="00386824"/>
    <w:rsid w:val="00387AAC"/>
    <w:rsid w:val="0039441D"/>
    <w:rsid w:val="003B043A"/>
    <w:rsid w:val="003B7240"/>
    <w:rsid w:val="003C0CFC"/>
    <w:rsid w:val="003D0F3D"/>
    <w:rsid w:val="003D17D2"/>
    <w:rsid w:val="003E1356"/>
    <w:rsid w:val="00454E2F"/>
    <w:rsid w:val="0046565A"/>
    <w:rsid w:val="004C432D"/>
    <w:rsid w:val="004D4451"/>
    <w:rsid w:val="004E28A6"/>
    <w:rsid w:val="005200FE"/>
    <w:rsid w:val="00556A9E"/>
    <w:rsid w:val="005609A5"/>
    <w:rsid w:val="00565BE6"/>
    <w:rsid w:val="00571667"/>
    <w:rsid w:val="005847C7"/>
    <w:rsid w:val="00590F26"/>
    <w:rsid w:val="005D2DE7"/>
    <w:rsid w:val="005E36DA"/>
    <w:rsid w:val="005F294C"/>
    <w:rsid w:val="006017F2"/>
    <w:rsid w:val="00620F46"/>
    <w:rsid w:val="0064530A"/>
    <w:rsid w:val="0065456B"/>
    <w:rsid w:val="006D470C"/>
    <w:rsid w:val="00710D3C"/>
    <w:rsid w:val="00712020"/>
    <w:rsid w:val="007D06F0"/>
    <w:rsid w:val="007E46DD"/>
    <w:rsid w:val="007E79AB"/>
    <w:rsid w:val="007F3AC0"/>
    <w:rsid w:val="007F70AD"/>
    <w:rsid w:val="00813687"/>
    <w:rsid w:val="008509FE"/>
    <w:rsid w:val="008756BB"/>
    <w:rsid w:val="00883DCB"/>
    <w:rsid w:val="008E170F"/>
    <w:rsid w:val="0090463D"/>
    <w:rsid w:val="00912766"/>
    <w:rsid w:val="00950512"/>
    <w:rsid w:val="00952FEC"/>
    <w:rsid w:val="009A4E08"/>
    <w:rsid w:val="009C4D1D"/>
    <w:rsid w:val="009C634D"/>
    <w:rsid w:val="00A00428"/>
    <w:rsid w:val="00A02B2A"/>
    <w:rsid w:val="00A37049"/>
    <w:rsid w:val="00A531C5"/>
    <w:rsid w:val="00A601D9"/>
    <w:rsid w:val="00A6417A"/>
    <w:rsid w:val="00A6646F"/>
    <w:rsid w:val="00A74FFA"/>
    <w:rsid w:val="00AD7537"/>
    <w:rsid w:val="00AE1D7C"/>
    <w:rsid w:val="00AF6F56"/>
    <w:rsid w:val="00AF7200"/>
    <w:rsid w:val="00B10068"/>
    <w:rsid w:val="00B66027"/>
    <w:rsid w:val="00B85C41"/>
    <w:rsid w:val="00BA0767"/>
    <w:rsid w:val="00BC1B11"/>
    <w:rsid w:val="00BC2213"/>
    <w:rsid w:val="00BF412F"/>
    <w:rsid w:val="00C36F3C"/>
    <w:rsid w:val="00C9791D"/>
    <w:rsid w:val="00CD33B5"/>
    <w:rsid w:val="00CE34F7"/>
    <w:rsid w:val="00CF0C6E"/>
    <w:rsid w:val="00D02FB6"/>
    <w:rsid w:val="00D17092"/>
    <w:rsid w:val="00D2655E"/>
    <w:rsid w:val="00D55D6A"/>
    <w:rsid w:val="00D63782"/>
    <w:rsid w:val="00D728E6"/>
    <w:rsid w:val="00D93398"/>
    <w:rsid w:val="00D968C7"/>
    <w:rsid w:val="00DB67D9"/>
    <w:rsid w:val="00E074AC"/>
    <w:rsid w:val="00E32C68"/>
    <w:rsid w:val="00E370FE"/>
    <w:rsid w:val="00E44EAF"/>
    <w:rsid w:val="00E73F69"/>
    <w:rsid w:val="00EB6BEF"/>
    <w:rsid w:val="00F07267"/>
    <w:rsid w:val="00F218CC"/>
    <w:rsid w:val="00F35BC8"/>
    <w:rsid w:val="00F5676E"/>
    <w:rsid w:val="00F67A7F"/>
    <w:rsid w:val="00F84C12"/>
    <w:rsid w:val="00F92E15"/>
    <w:rsid w:val="00FB14CE"/>
    <w:rsid w:val="00FC661B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A2802FDF-B7BB-459C-B3F1-B7A49FB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87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  <w:style w:type="paragraph" w:styleId="af3">
    <w:name w:val="No Spacing"/>
    <w:uiPriority w:val="1"/>
    <w:qFormat/>
    <w:rsid w:val="000D72F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6969-E03B-4FE6-8A28-72E7FB82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143</TotalTime>
  <Pages>8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Марина Петровна</cp:lastModifiedBy>
  <cp:revision>9</cp:revision>
  <cp:lastPrinted>2019-04-01T09:34:00Z</cp:lastPrinted>
  <dcterms:created xsi:type="dcterms:W3CDTF">2016-04-08T10:18:00Z</dcterms:created>
  <dcterms:modified xsi:type="dcterms:W3CDTF">2019-05-14T19:37:00Z</dcterms:modified>
</cp:coreProperties>
</file>